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07" w:rsidRPr="00CD2103" w:rsidRDefault="00391507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91507" w:rsidRDefault="00391507" w:rsidP="00375345">
      <w:pPr>
        <w:shd w:val="clear" w:color="auto" w:fill="FFFFFF"/>
        <w:jc w:val="center"/>
        <w:rPr>
          <w:sz w:val="2"/>
          <w:szCs w:val="2"/>
        </w:rPr>
      </w:pPr>
    </w:p>
    <w:p w:rsidR="00391507" w:rsidRDefault="00391507" w:rsidP="00375345">
      <w:pPr>
        <w:shd w:val="clear" w:color="auto" w:fill="FFFFFF"/>
        <w:jc w:val="center"/>
        <w:rPr>
          <w:sz w:val="2"/>
          <w:szCs w:val="2"/>
        </w:rPr>
      </w:pPr>
    </w:p>
    <w:p w:rsidR="00391507" w:rsidRDefault="00391507" w:rsidP="00375345">
      <w:pPr>
        <w:shd w:val="clear" w:color="auto" w:fill="FFFFFF"/>
        <w:jc w:val="center"/>
        <w:rPr>
          <w:sz w:val="2"/>
          <w:szCs w:val="2"/>
        </w:rPr>
      </w:pPr>
    </w:p>
    <w:p w:rsidR="00391507" w:rsidRDefault="00391507" w:rsidP="00375345">
      <w:pPr>
        <w:shd w:val="clear" w:color="auto" w:fill="FFFFFF"/>
        <w:jc w:val="center"/>
        <w:rPr>
          <w:sz w:val="2"/>
          <w:szCs w:val="2"/>
        </w:rPr>
      </w:pPr>
    </w:p>
    <w:p w:rsidR="00391507" w:rsidRDefault="00391507" w:rsidP="00375345">
      <w:pPr>
        <w:shd w:val="clear" w:color="auto" w:fill="FFFFFF"/>
        <w:jc w:val="center"/>
        <w:rPr>
          <w:sz w:val="2"/>
          <w:szCs w:val="2"/>
        </w:rPr>
      </w:pPr>
    </w:p>
    <w:p w:rsidR="00391507" w:rsidRDefault="00391507" w:rsidP="00375345">
      <w:pPr>
        <w:shd w:val="clear" w:color="auto" w:fill="FFFFFF"/>
        <w:jc w:val="center"/>
        <w:rPr>
          <w:sz w:val="2"/>
          <w:szCs w:val="2"/>
        </w:rPr>
      </w:pPr>
    </w:p>
    <w:p w:rsidR="00391507" w:rsidRDefault="00391507" w:rsidP="00375345">
      <w:pPr>
        <w:shd w:val="clear" w:color="auto" w:fill="FFFFFF"/>
        <w:jc w:val="center"/>
        <w:rPr>
          <w:sz w:val="2"/>
          <w:szCs w:val="2"/>
        </w:rPr>
      </w:pPr>
    </w:p>
    <w:p w:rsidR="00391507" w:rsidRDefault="00391507" w:rsidP="00375345">
      <w:pPr>
        <w:shd w:val="clear" w:color="auto" w:fill="FFFFFF"/>
        <w:jc w:val="center"/>
        <w:rPr>
          <w:sz w:val="2"/>
          <w:szCs w:val="2"/>
        </w:rPr>
      </w:pPr>
    </w:p>
    <w:p w:rsidR="00391507" w:rsidRDefault="00391507" w:rsidP="00375345">
      <w:pPr>
        <w:shd w:val="clear" w:color="auto" w:fill="FFFFFF"/>
        <w:jc w:val="center"/>
        <w:rPr>
          <w:sz w:val="2"/>
          <w:szCs w:val="2"/>
        </w:rPr>
      </w:pPr>
    </w:p>
    <w:p w:rsidR="00391507" w:rsidRPr="00AB243D" w:rsidRDefault="0039150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1507" w:rsidRDefault="00391507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391507" w:rsidRDefault="00391507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391507" w:rsidRPr="0057497F" w:rsidRDefault="00391507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391507" w:rsidRPr="00B316BA" w:rsidRDefault="00391507" w:rsidP="00375345">
      <w:pPr>
        <w:shd w:val="clear" w:color="auto" w:fill="FFFFFF"/>
        <w:jc w:val="center"/>
        <w:rPr>
          <w:i/>
          <w:spacing w:val="-11"/>
        </w:rPr>
      </w:pPr>
    </w:p>
    <w:p w:rsidR="00391507" w:rsidRDefault="0039150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1507" w:rsidRDefault="0039150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1507" w:rsidRDefault="0039150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1507" w:rsidRDefault="00391507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1507" w:rsidRDefault="00391507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91507" w:rsidRPr="00B316BA" w:rsidRDefault="00391507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391507" w:rsidRDefault="00391507" w:rsidP="00375345">
      <w:pPr>
        <w:shd w:val="clear" w:color="auto" w:fill="FFFFFF"/>
        <w:jc w:val="both"/>
        <w:rPr>
          <w:bCs/>
        </w:rPr>
      </w:pPr>
    </w:p>
    <w:p w:rsidR="00391507" w:rsidRPr="007F579A" w:rsidRDefault="00391507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№61</w:t>
      </w:r>
    </w:p>
    <w:p w:rsidR="00391507" w:rsidRDefault="00391507" w:rsidP="00375345">
      <w:pPr>
        <w:shd w:val="clear" w:color="auto" w:fill="FFFFFF"/>
        <w:jc w:val="center"/>
        <w:rPr>
          <w:bCs/>
          <w:i/>
          <w:spacing w:val="-6"/>
        </w:rPr>
      </w:pPr>
    </w:p>
    <w:p w:rsidR="00391507" w:rsidRPr="008F2917" w:rsidRDefault="00391507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391507" w:rsidRDefault="00391507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391507" w:rsidRDefault="00391507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391507" w:rsidRPr="008F2917" w:rsidRDefault="00391507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391507" w:rsidRPr="00911351" w:rsidRDefault="00391507" w:rsidP="0091135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№38 от 18.06.2012</w:t>
      </w:r>
      <w:r w:rsidRPr="008F2917">
        <w:rPr>
          <w:b/>
        </w:rPr>
        <w:t xml:space="preserve">г. </w:t>
      </w:r>
      <w:r w:rsidRPr="00911351">
        <w:rPr>
          <w:b/>
        </w:rPr>
        <w:t xml:space="preserve">Об утверждении  административного регламента </w:t>
      </w:r>
      <w:r w:rsidRPr="00416FEE">
        <w:rPr>
          <w:b/>
        </w:rPr>
        <w:t>по предоставлению муниципальной услуги «</w:t>
      </w:r>
      <w:r w:rsidRPr="00835A7F">
        <w:rPr>
          <w:b/>
        </w:rPr>
        <w:t>«Выдача документов (копии финансово-лицевого счета, выписки из домовой книги, справок и иных документов)</w:t>
      </w:r>
      <w:r w:rsidRPr="00911351">
        <w:rPr>
          <w:b/>
        </w:rPr>
        <w:t>»</w:t>
      </w:r>
    </w:p>
    <w:p w:rsidR="00391507" w:rsidRPr="008F2917" w:rsidRDefault="00391507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391507" w:rsidRDefault="00391507" w:rsidP="00E05642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391507" w:rsidRDefault="00391507" w:rsidP="00911351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 w:rsidRPr="00835A7F">
        <w:t>№38 от 18.06.2012г. Об утверждении  административного регламента по предоставлению муниципальной услуги ««Выдача документов (копии финансово-лицевого счета, выписки из домовой книги, справок и иных документов)»</w:t>
      </w:r>
      <w:r>
        <w:t>, внести следующие изменения:</w:t>
      </w:r>
    </w:p>
    <w:p w:rsidR="00391507" w:rsidRPr="00F43B28" w:rsidRDefault="00391507" w:rsidP="00E05642">
      <w:pPr>
        <w:ind w:firstLine="708"/>
        <w:jc w:val="both"/>
      </w:pPr>
      <w:r>
        <w:t xml:space="preserve">1) в </w:t>
      </w:r>
      <w:r w:rsidRPr="00F43B28">
        <w:t xml:space="preserve"> раздела 1 добавить пункт </w:t>
      </w:r>
      <w:r>
        <w:t xml:space="preserve"> 10 </w:t>
      </w:r>
      <w:r w:rsidRPr="00F43B28">
        <w:t>следующего содержания:</w:t>
      </w:r>
    </w:p>
    <w:p w:rsidR="00391507" w:rsidRPr="00F43B28" w:rsidRDefault="00391507" w:rsidP="00E05642">
      <w:pPr>
        <w:ind w:firstLine="709"/>
        <w:jc w:val="both"/>
      </w:pPr>
      <w:r w:rsidRPr="00F43B28">
        <w:t>«1</w:t>
      </w:r>
      <w:r>
        <w:t>0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391507" w:rsidRDefault="00391507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391507" w:rsidRPr="00255B2F" w:rsidRDefault="00391507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391507" w:rsidRDefault="00391507" w:rsidP="00912AD5">
      <w:pPr>
        <w:jc w:val="both"/>
        <w:rPr>
          <w:bCs/>
          <w:i/>
          <w:iCs/>
        </w:rPr>
      </w:pPr>
    </w:p>
    <w:p w:rsidR="00391507" w:rsidRDefault="00391507" w:rsidP="00CB37BF">
      <w:pPr>
        <w:jc w:val="both"/>
        <w:outlineLvl w:val="0"/>
        <w:rPr>
          <w:bCs/>
          <w:i/>
          <w:iCs/>
        </w:rPr>
      </w:pPr>
    </w:p>
    <w:p w:rsidR="00391507" w:rsidRDefault="00391507" w:rsidP="00CB37BF">
      <w:pPr>
        <w:jc w:val="both"/>
        <w:outlineLvl w:val="0"/>
        <w:rPr>
          <w:bCs/>
          <w:i/>
          <w:iCs/>
        </w:rPr>
      </w:pPr>
    </w:p>
    <w:p w:rsidR="00391507" w:rsidRPr="008F5FB9" w:rsidRDefault="00391507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391507" w:rsidRPr="004E29EE" w:rsidRDefault="00391507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391507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07" w:rsidRDefault="00391507" w:rsidP="009F3F2F">
      <w:r>
        <w:separator/>
      </w:r>
    </w:p>
  </w:endnote>
  <w:endnote w:type="continuationSeparator" w:id="0">
    <w:p w:rsidR="00391507" w:rsidRDefault="00391507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07" w:rsidRDefault="00391507" w:rsidP="009F3F2F">
      <w:r>
        <w:separator/>
      </w:r>
    </w:p>
  </w:footnote>
  <w:footnote w:type="continuationSeparator" w:id="0">
    <w:p w:rsidR="00391507" w:rsidRDefault="00391507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07" w:rsidRDefault="0039150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91507" w:rsidRDefault="003915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07" w:rsidRDefault="00391507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1097"/>
    <w:rsid w:val="001A2170"/>
    <w:rsid w:val="001A4E44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34EE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67C81"/>
    <w:rsid w:val="00375345"/>
    <w:rsid w:val="00376373"/>
    <w:rsid w:val="00383BD3"/>
    <w:rsid w:val="003851BF"/>
    <w:rsid w:val="00391507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C1EFF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6FEE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044"/>
    <w:rsid w:val="004C102F"/>
    <w:rsid w:val="004C3EE1"/>
    <w:rsid w:val="004C62FF"/>
    <w:rsid w:val="004C7A05"/>
    <w:rsid w:val="004D2F07"/>
    <w:rsid w:val="004D40E8"/>
    <w:rsid w:val="004D599D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1DFF"/>
    <w:rsid w:val="00512372"/>
    <w:rsid w:val="0051449D"/>
    <w:rsid w:val="0051516C"/>
    <w:rsid w:val="00521C14"/>
    <w:rsid w:val="0052728A"/>
    <w:rsid w:val="00527DAF"/>
    <w:rsid w:val="00527F3C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6F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04C9"/>
    <w:rsid w:val="006229F6"/>
    <w:rsid w:val="00624047"/>
    <w:rsid w:val="00632410"/>
    <w:rsid w:val="00632DCE"/>
    <w:rsid w:val="006337D2"/>
    <w:rsid w:val="00635F89"/>
    <w:rsid w:val="00636EDE"/>
    <w:rsid w:val="0064499A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A6D40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54283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5A7F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06A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39C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B5616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5642"/>
    <w:rsid w:val="00E06870"/>
    <w:rsid w:val="00E07A19"/>
    <w:rsid w:val="00E13E6A"/>
    <w:rsid w:val="00E17691"/>
    <w:rsid w:val="00E17AE3"/>
    <w:rsid w:val="00E20602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683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1636B"/>
    <w:rsid w:val="00F22BE7"/>
    <w:rsid w:val="00F2749D"/>
    <w:rsid w:val="00F30CF6"/>
    <w:rsid w:val="00F31A83"/>
    <w:rsid w:val="00F32480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339</Words>
  <Characters>1937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13</cp:revision>
  <cp:lastPrinted>2018-04-23T06:56:00Z</cp:lastPrinted>
  <dcterms:created xsi:type="dcterms:W3CDTF">2019-01-15T06:05:00Z</dcterms:created>
  <dcterms:modified xsi:type="dcterms:W3CDTF">2019-05-24T05:02:00Z</dcterms:modified>
</cp:coreProperties>
</file>